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C" w:rsidRPr="00C733C5" w:rsidRDefault="00EA5D0C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733C5">
        <w:rPr>
          <w:rFonts w:ascii="Arial" w:hAnsi="Arial" w:cs="Arial"/>
          <w:b/>
          <w:bCs/>
          <w:spacing w:val="40"/>
          <w:sz w:val="24"/>
          <w:szCs w:val="24"/>
        </w:rPr>
        <w:t>Администрация</w:t>
      </w:r>
    </w:p>
    <w:p w:rsidR="00EA5D0C" w:rsidRPr="00C733C5" w:rsidRDefault="00EA5D0C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733C5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0"/>
          <w:sz w:val="24"/>
          <w:szCs w:val="24"/>
        </w:rPr>
        <w:t>Катайгин</w:t>
      </w:r>
      <w:r w:rsidRPr="00C733C5">
        <w:rPr>
          <w:rFonts w:ascii="Arial" w:hAnsi="Arial" w:cs="Arial"/>
          <w:b/>
          <w:bCs/>
          <w:spacing w:val="40"/>
          <w:sz w:val="24"/>
          <w:szCs w:val="24"/>
        </w:rPr>
        <w:t>ского сельского поселения</w:t>
      </w:r>
    </w:p>
    <w:p w:rsidR="00EA5D0C" w:rsidRPr="00C733C5" w:rsidRDefault="00EA5D0C" w:rsidP="008612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C733C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A5D0C" w:rsidTr="008601C2">
        <w:tc>
          <w:tcPr>
            <w:tcW w:w="3697" w:type="dxa"/>
          </w:tcPr>
          <w:p w:rsidR="00EA5D0C" w:rsidRPr="00844A3D" w:rsidRDefault="00EA5D0C" w:rsidP="00B52DD4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преля</w:t>
            </w: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44A3D">
                <w:rPr>
                  <w:rFonts w:ascii="Arial" w:hAnsi="Arial" w:cs="Arial"/>
                  <w:b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7</w:t>
              </w:r>
              <w:r w:rsidRPr="00844A3D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EA5D0C" w:rsidRDefault="00EA5D0C" w:rsidP="008601C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 Катайга</w:t>
            </w:r>
          </w:p>
          <w:p w:rsidR="00EA5D0C" w:rsidRDefault="00EA5D0C" w:rsidP="008601C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A5D0C" w:rsidRDefault="00EA5D0C" w:rsidP="008601C2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A5D0C" w:rsidRPr="00844A3D" w:rsidRDefault="00EA5D0C" w:rsidP="008601C2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26 </w:t>
            </w:r>
          </w:p>
          <w:p w:rsidR="00EA5D0C" w:rsidRDefault="00EA5D0C" w:rsidP="008601C2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A5D0C" w:rsidRDefault="00EA5D0C" w:rsidP="00861238">
      <w:pPr>
        <w:pStyle w:val="Header"/>
        <w:rPr>
          <w:rFonts w:ascii="Arial" w:hAnsi="Arial" w:cs="Arial"/>
          <w:sz w:val="2"/>
          <w:szCs w:val="2"/>
        </w:rPr>
      </w:pPr>
    </w:p>
    <w:p w:rsidR="00EA5D0C" w:rsidRDefault="00EA5D0C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EA5D0C" w:rsidRPr="008D5065" w:rsidRDefault="00EA5D0C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8D5065">
        <w:rPr>
          <w:rFonts w:ascii="Arial" w:hAnsi="Arial" w:cs="Arial"/>
          <w:b/>
          <w:sz w:val="24"/>
        </w:rPr>
        <w:t xml:space="preserve">Об утверждении Порядка проведения антикоррупционной экспертизы нормативных правовых актов и их проектов в Администрации </w:t>
      </w:r>
      <w:r>
        <w:rPr>
          <w:rFonts w:ascii="Arial" w:hAnsi="Arial" w:cs="Arial"/>
          <w:b/>
          <w:sz w:val="24"/>
        </w:rPr>
        <w:t>Катайгин</w:t>
      </w:r>
      <w:r w:rsidRPr="008D5065">
        <w:rPr>
          <w:rFonts w:ascii="Arial" w:hAnsi="Arial" w:cs="Arial"/>
          <w:b/>
          <w:sz w:val="24"/>
        </w:rPr>
        <w:t>ского  сельского поселения</w:t>
      </w:r>
    </w:p>
    <w:p w:rsidR="00EA5D0C" w:rsidRDefault="00EA5D0C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EA5D0C" w:rsidRPr="00710A26" w:rsidRDefault="00EA5D0C" w:rsidP="00453AEC">
      <w:pPr>
        <w:ind w:firstLine="720"/>
        <w:jc w:val="both"/>
        <w:rPr>
          <w:rFonts w:ascii="Arial" w:hAnsi="Arial" w:cs="Arial"/>
        </w:rPr>
      </w:pPr>
      <w:r w:rsidRPr="00710A26">
        <w:rPr>
          <w:rFonts w:ascii="Arial" w:hAnsi="Arial" w:cs="Arial"/>
        </w:rPr>
        <w:t>В соответствии с Федеральным законом</w:t>
      </w:r>
      <w:r>
        <w:rPr>
          <w:rFonts w:ascii="Arial" w:hAnsi="Arial" w:cs="Arial"/>
        </w:rPr>
        <w:t xml:space="preserve"> </w:t>
      </w:r>
      <w:r w:rsidRPr="00710A26">
        <w:rPr>
          <w:rFonts w:ascii="Arial" w:hAnsi="Arial" w:cs="Arial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</w:rPr>
        <w:t>п</w:t>
      </w:r>
      <w:r w:rsidRPr="00710A26">
        <w:rPr>
          <w:rFonts w:ascii="Arial" w:hAnsi="Arial" w:cs="Arial"/>
        </w:rPr>
        <w:t>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>
        <w:rPr>
          <w:rFonts w:ascii="Arial" w:hAnsi="Arial" w:cs="Arial"/>
        </w:rPr>
        <w:t>, руководствуясь Уставом муниципального образования Катайгинское сельское поселение Верхнекетского района Томской области,</w:t>
      </w:r>
      <w:r w:rsidRPr="00710A26">
        <w:rPr>
          <w:rFonts w:ascii="Arial" w:hAnsi="Arial" w:cs="Arial"/>
        </w:rPr>
        <w:t xml:space="preserve">  </w:t>
      </w:r>
    </w:p>
    <w:p w:rsidR="00EA5D0C" w:rsidRDefault="00EA5D0C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EA5D0C" w:rsidRDefault="00EA5D0C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EA5D0C" w:rsidRDefault="00EA5D0C" w:rsidP="00861238">
      <w:pPr>
        <w:pStyle w:val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ПОСТАНОВЛЯЮ:</w:t>
      </w:r>
    </w:p>
    <w:p w:rsidR="00EA5D0C" w:rsidRDefault="00EA5D0C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EA5D0C" w:rsidRDefault="00EA5D0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Утвердить Порядок проведения антикоррупционной экспертизы нормативных правовых актов и их проектов  Администрации Катайгинского сельского поселения согласно приложению.</w:t>
      </w:r>
    </w:p>
    <w:p w:rsidR="00EA5D0C" w:rsidRPr="00040BE0" w:rsidRDefault="00EA5D0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40BE0">
        <w:rPr>
          <w:rFonts w:ascii="Arial" w:hAnsi="Arial" w:cs="Arial"/>
          <w:sz w:val="24"/>
        </w:rPr>
        <w:t>Признать утратившим силу постановлени</w:t>
      </w:r>
      <w:r>
        <w:rPr>
          <w:rFonts w:ascii="Arial" w:hAnsi="Arial" w:cs="Arial"/>
          <w:sz w:val="24"/>
        </w:rPr>
        <w:t>е</w:t>
      </w:r>
      <w:r w:rsidRPr="00040BE0">
        <w:rPr>
          <w:rFonts w:ascii="Arial" w:hAnsi="Arial" w:cs="Arial"/>
          <w:sz w:val="24"/>
        </w:rPr>
        <w:t xml:space="preserve"> Администрации </w:t>
      </w:r>
      <w:r w:rsidRPr="00040BE0">
        <w:rPr>
          <w:rFonts w:ascii="Arial" w:hAnsi="Arial" w:cs="Arial"/>
          <w:sz w:val="24"/>
          <w:szCs w:val="24"/>
        </w:rPr>
        <w:t>Катайгинского</w:t>
      </w:r>
      <w:r w:rsidRPr="00040BE0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 </w:t>
      </w:r>
      <w:r w:rsidRPr="00040BE0">
        <w:rPr>
          <w:rFonts w:ascii="Arial" w:hAnsi="Arial" w:cs="Arial"/>
          <w:sz w:val="24"/>
        </w:rPr>
        <w:t xml:space="preserve">от 10.03.2011 №13 </w:t>
      </w:r>
      <w:r w:rsidRPr="00040BE0">
        <w:rPr>
          <w:rFonts w:ascii="Arial" w:hAnsi="Arial" w:cs="Arial"/>
          <w:sz w:val="24"/>
          <w:szCs w:val="24"/>
        </w:rPr>
        <w:t>«Об утверждении Порядка проведения антикоррупционной экспертизы нормативных правовых актов и их проектов в Администрации Катайгинского сельского поселения</w:t>
      </w:r>
      <w:r w:rsidRPr="00040BE0">
        <w:rPr>
          <w:rFonts w:ascii="Arial" w:hAnsi="Arial" w:cs="Arial"/>
          <w:sz w:val="24"/>
        </w:rPr>
        <w:t>».</w:t>
      </w:r>
    </w:p>
    <w:p w:rsidR="00EA5D0C" w:rsidRDefault="00EA5D0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района:</w:t>
      </w:r>
      <w:r>
        <w:rPr>
          <w:rFonts w:ascii="Arial" w:hAnsi="Arial" w:cs="Arial"/>
          <w:sz w:val="24"/>
          <w:lang w:val="en-US"/>
        </w:rPr>
        <w:t>http</w:t>
      </w:r>
      <w:r w:rsidRPr="00F31E00">
        <w:rPr>
          <w:rFonts w:ascii="Arial" w:hAnsi="Arial" w:cs="Arial"/>
          <w:sz w:val="24"/>
        </w:rPr>
        <w:t>://</w:t>
      </w:r>
      <w:r>
        <w:rPr>
          <w:rFonts w:ascii="Arial" w:hAnsi="Arial" w:cs="Arial"/>
          <w:sz w:val="24"/>
          <w:lang w:val="en-US"/>
        </w:rPr>
        <w:t>vkt</w:t>
      </w:r>
      <w:r w:rsidRPr="00F31E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tomsk</w:t>
      </w:r>
      <w:r w:rsidRPr="00F31E0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ru</w:t>
      </w:r>
      <w:r w:rsidRPr="00F31E00">
        <w:rPr>
          <w:rFonts w:ascii="Arial" w:hAnsi="Arial" w:cs="Arial"/>
          <w:sz w:val="24"/>
        </w:rPr>
        <w:t>/.</w:t>
      </w:r>
    </w:p>
    <w:p w:rsidR="00EA5D0C" w:rsidRDefault="00EA5D0C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за исполнением настоящего постановления возложить на управляющего делами Администрации Катайгинского сельского поселения.</w:t>
      </w:r>
    </w:p>
    <w:p w:rsidR="00EA5D0C" w:rsidRDefault="00EA5D0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EA5D0C" w:rsidRDefault="00EA5D0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EA5D0C" w:rsidRDefault="00EA5D0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EA5D0C" w:rsidRDefault="00EA5D0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EA5D0C" w:rsidRDefault="00EA5D0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EA5D0C" w:rsidRDefault="00EA5D0C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EA5D0C" w:rsidRDefault="00EA5D0C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5D0C" w:rsidRPr="00F31E00" w:rsidRDefault="00EA5D0C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И. С. Носонов</w:t>
      </w: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 к постановлению Администрации Катайгинского сельского</w:t>
      </w:r>
    </w:p>
    <w:p w:rsidR="00EA5D0C" w:rsidRDefault="00EA5D0C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поселения № 26 от  «11»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/>
            <w:sz w:val="22"/>
            <w:szCs w:val="22"/>
          </w:rPr>
          <w:t>2017 г</w:t>
        </w:r>
      </w:smartTag>
      <w:r>
        <w:rPr>
          <w:rFonts w:ascii="Arial" w:hAnsi="Arial"/>
          <w:sz w:val="22"/>
          <w:szCs w:val="22"/>
        </w:rPr>
        <w:t>.</w:t>
      </w:r>
    </w:p>
    <w:p w:rsidR="00EA5D0C" w:rsidRDefault="00EA5D0C" w:rsidP="00861238">
      <w:pPr>
        <w:pStyle w:val="1"/>
        <w:rPr>
          <w:rFonts w:ascii="Arial" w:hAnsi="Arial"/>
          <w:sz w:val="24"/>
        </w:rPr>
      </w:pPr>
    </w:p>
    <w:p w:rsidR="00EA5D0C" w:rsidRDefault="00EA5D0C" w:rsidP="00E2268B">
      <w:pPr>
        <w:pStyle w:val="1"/>
        <w:rPr>
          <w:rFonts w:ascii="Arial" w:hAnsi="Arial"/>
          <w:sz w:val="24"/>
        </w:rPr>
      </w:pPr>
    </w:p>
    <w:p w:rsidR="00EA5D0C" w:rsidRPr="00453AEC" w:rsidRDefault="00EA5D0C" w:rsidP="00E2268B">
      <w:pPr>
        <w:pStyle w:val="ConsPlusTitle"/>
        <w:widowControl/>
        <w:jc w:val="center"/>
        <w:rPr>
          <w:bCs w:val="0"/>
          <w:sz w:val="24"/>
          <w:szCs w:val="24"/>
        </w:rPr>
      </w:pPr>
      <w:r w:rsidRPr="00453AEC">
        <w:rPr>
          <w:bCs w:val="0"/>
          <w:sz w:val="24"/>
          <w:szCs w:val="24"/>
        </w:rPr>
        <w:t>ПОРЯДОК</w:t>
      </w:r>
    </w:p>
    <w:p w:rsidR="00EA5D0C" w:rsidRPr="00453AEC" w:rsidRDefault="00EA5D0C" w:rsidP="00E2268B">
      <w:pPr>
        <w:pStyle w:val="ConsPlusTitle"/>
        <w:widowControl/>
        <w:jc w:val="center"/>
        <w:rPr>
          <w:sz w:val="24"/>
          <w:szCs w:val="24"/>
        </w:rPr>
      </w:pPr>
      <w:r w:rsidRPr="00453AEC">
        <w:rPr>
          <w:bCs w:val="0"/>
          <w:sz w:val="24"/>
          <w:szCs w:val="24"/>
        </w:rPr>
        <w:t>проведения антикоррупционной экспертизы нормативных правовых актов и их проектов  Администрации Катайгинского сельского поселения</w:t>
      </w:r>
    </w:p>
    <w:p w:rsidR="00EA5D0C" w:rsidRPr="00453AEC" w:rsidRDefault="00EA5D0C" w:rsidP="00E226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5D0C" w:rsidRPr="00453AEC" w:rsidRDefault="00EA5D0C" w:rsidP="00E2268B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</w:p>
    <w:p w:rsidR="00EA5D0C" w:rsidRPr="00453AEC" w:rsidRDefault="00EA5D0C" w:rsidP="00040BE0">
      <w:pPr>
        <w:ind w:firstLine="709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>1.  В настоящем Порядке предусматривается процедура проведения антикоррупционной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коррупциогенных факторов и их последующего устранения. Антикоррупционная экспертиза нормативных правовых актов (проектов нормативных правовых актов) проводится их разработчиками-специалистами Администрации Катайгинского сельского поселения (далее - специалисты).</w:t>
      </w:r>
    </w:p>
    <w:p w:rsidR="00EA5D0C" w:rsidRPr="00453AEC" w:rsidRDefault="00EA5D0C" w:rsidP="00040BE0">
      <w:pPr>
        <w:ind w:firstLine="709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>2.  Антикоррупционная экспертиза нормативных правовых актов (проектов нормативных правовых актов) 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</w:p>
    <w:p w:rsidR="00EA5D0C" w:rsidRPr="00453AEC" w:rsidRDefault="00EA5D0C" w:rsidP="00040B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ab/>
        <w:t>3. Специалисты проводят антикоррупционную экспертизу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A5D0C" w:rsidRPr="00453AEC" w:rsidRDefault="00EA5D0C" w:rsidP="00040B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>4.  Антикоррупционная экспертиза нормативных правовых актов проводится в рамках плановой антикоррупционной  экспертизы, проводимой по результатам  мониторинга их применения.</w:t>
      </w:r>
    </w:p>
    <w:p w:rsidR="00EA5D0C" w:rsidRPr="00453AEC" w:rsidRDefault="00EA5D0C" w:rsidP="00040B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 xml:space="preserve">5. Плановая антикоррупционная экспертиза нормативных правовых актов проводится в соответствии с </w:t>
      </w:r>
      <w:r w:rsidRPr="00453AEC">
        <w:rPr>
          <w:rFonts w:ascii="Arial" w:hAnsi="Arial" w:cs="Arial"/>
          <w:bCs/>
        </w:rPr>
        <w:t>планом её проведения</w:t>
      </w:r>
      <w:r w:rsidRPr="00453AEC">
        <w:rPr>
          <w:rFonts w:ascii="Arial" w:hAnsi="Arial" w:cs="Arial"/>
        </w:rPr>
        <w:t>, утвержденным постановлением Администрации Катайгинского сельского поселения, и в установленные данным планом сроки.</w:t>
      </w:r>
    </w:p>
    <w:p w:rsidR="00EA5D0C" w:rsidRPr="00453AEC" w:rsidRDefault="00EA5D0C" w:rsidP="00040B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>6. Текущая  антикоррупционная экспертиза нормативных правовых актов проводится  в случае  установления необходимости  проведения антикоррупционной  экспертизы действующего нормативного правового акта в процессе исполнения специалистами функции по проведению   правовой экспертизы проектов нормативных правовых актов, связанных с действующим нормативным правовым актом.</w:t>
      </w:r>
    </w:p>
    <w:p w:rsidR="00EA5D0C" w:rsidRPr="00453AEC" w:rsidRDefault="00EA5D0C" w:rsidP="00040BE0">
      <w:pPr>
        <w:ind w:firstLine="567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 xml:space="preserve">7. Специалист осуществляет антикоррупционную экспертизу проекта нормативного правового акта в срок не позднее 5 дней со дня начала его разработки. </w:t>
      </w:r>
    </w:p>
    <w:p w:rsidR="00EA5D0C" w:rsidRPr="00453AEC" w:rsidRDefault="00EA5D0C" w:rsidP="00040BE0">
      <w:pPr>
        <w:ind w:firstLine="567"/>
        <w:jc w:val="both"/>
        <w:rPr>
          <w:rFonts w:ascii="Arial" w:hAnsi="Arial" w:cs="Arial"/>
        </w:rPr>
      </w:pPr>
      <w:r w:rsidRPr="00453AEC">
        <w:rPr>
          <w:rFonts w:ascii="Arial" w:hAnsi="Arial" w:cs="Arial"/>
        </w:rPr>
        <w:t>8. По  результатам проведенной антикоррупционной экспертизы специалист составляет мотивированное заключение, в котором содержатся выводы о наличии или отсутствии в нормативном правовом акте (проекте нормативного правового акта) коррупциогенных факторов, предусмотренных Методикой, по форме, приведенной в   приложении к настоящему Порядку.</w:t>
      </w:r>
    </w:p>
    <w:p w:rsidR="00EA5D0C" w:rsidRPr="0050214A" w:rsidRDefault="00EA5D0C" w:rsidP="00453AEC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  <w:r w:rsidRPr="00453AEC">
        <w:rPr>
          <w:rFonts w:ascii="Arial" w:hAnsi="Arial" w:cs="Arial"/>
        </w:rPr>
        <w:t xml:space="preserve"> 9.В заключении по результатам  проведенной антикоррупционной  экспертизы нормативного правового акта (проекта нормативного правового акта) отражаются следующие сведения:</w:t>
      </w:r>
      <w:r w:rsidRPr="00453AEC">
        <w:rPr>
          <w:rFonts w:ascii="Arial" w:hAnsi="Arial" w:cs="Arial"/>
        </w:rPr>
        <w:br/>
      </w:r>
      <w:r w:rsidRPr="0050214A">
        <w:rPr>
          <w:rFonts w:ascii="Arial" w:hAnsi="Arial" w:cs="Arial"/>
        </w:rPr>
        <w:t>          1) дата и место подготовки заключения, данные о проводящем  антикоррупционную экспертизу специалисте;</w:t>
      </w:r>
      <w:r w:rsidRPr="0050214A">
        <w:rPr>
          <w:rFonts w:ascii="Arial" w:hAnsi="Arial" w:cs="Arial"/>
        </w:rPr>
        <w:br/>
        <w:t>          2) основание для  проведения антикоррупционной экспертизы;</w:t>
      </w:r>
      <w:r w:rsidRPr="0050214A">
        <w:rPr>
          <w:rFonts w:ascii="Arial" w:hAnsi="Arial" w:cs="Arial"/>
        </w:rPr>
        <w:br/>
        <w:t>          3) обозначение вида акта, заголовок (наименование), место и дата принятия (издания), номер нормативного правового акта, проходящего  антикоррупционную экспертизу;</w:t>
      </w:r>
      <w:r w:rsidRPr="0050214A">
        <w:rPr>
          <w:rFonts w:ascii="Arial" w:hAnsi="Arial" w:cs="Arial"/>
        </w:rPr>
        <w:br/>
        <w:t>          4) обозначение вида акта и заголовок (наименование) проекта нормативного правового акта, проходящего антикоррупционную экспертизу;</w:t>
      </w:r>
    </w:p>
    <w:p w:rsidR="00EA5D0C" w:rsidRPr="0050214A" w:rsidRDefault="00EA5D0C" w:rsidP="00453A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214A">
        <w:rPr>
          <w:rFonts w:ascii="Arial" w:hAnsi="Arial" w:cs="Arial"/>
        </w:rPr>
        <w:t>          5) выводы о наличии коррупциогенных факторов в нормативном правовом акте (проекте нормативного правового акта) либо об отсутствии коррупциогенных факторов в нём;</w:t>
      </w:r>
      <w:r w:rsidRPr="0050214A">
        <w:rPr>
          <w:rFonts w:ascii="Arial" w:hAnsi="Arial" w:cs="Arial"/>
        </w:rPr>
        <w:br/>
        <w:t>          6) перечень выявленных коррупциогенных факторов, с указанием их признаков и соответствующих статей (пунктов, подпунктов)</w:t>
      </w:r>
      <w:r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>нормативного правового акта (проекта нормативного правового акта), в которых эти факторы выявлены;</w:t>
      </w:r>
    </w:p>
    <w:p w:rsidR="00EA5D0C" w:rsidRPr="0050214A" w:rsidRDefault="00EA5D0C" w:rsidP="00453AE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>          7) предложения о способах устранения (нейтрализации) коррупциогенных факторов.</w:t>
      </w:r>
      <w:r w:rsidRPr="0050214A">
        <w:rPr>
          <w:rFonts w:ascii="Arial" w:hAnsi="Arial" w:cs="Arial"/>
        </w:rPr>
        <w:br/>
        <w:t>         10. Выводы заключения о наличии коррупциогенных факторов в нормативном правовом акте (проекте нормативного правового акта) должны соответствовать его мотивировочной части.</w:t>
      </w:r>
      <w:r w:rsidRPr="0050214A">
        <w:rPr>
          <w:rFonts w:ascii="Arial" w:hAnsi="Arial" w:cs="Arial"/>
        </w:rPr>
        <w:br/>
        <w:t xml:space="preserve">         11. Заключение по результатам проведенной антикоррупционной  экспертизы нормативного правового акта (проекта нормативного правового акта) составляется на бланке </w:t>
      </w:r>
      <w:r>
        <w:rPr>
          <w:rFonts w:ascii="Arial" w:hAnsi="Arial" w:cs="Arial"/>
        </w:rPr>
        <w:t>Администрации</w:t>
      </w:r>
      <w:r w:rsidRPr="00502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Катайгинского</w:t>
      </w:r>
      <w:r w:rsidRPr="0050214A">
        <w:rPr>
          <w:rFonts w:ascii="Arial" w:hAnsi="Arial" w:cs="Arial"/>
        </w:rPr>
        <w:t xml:space="preserve"> сельского поселения и подписывается специалистом, проводившим антикоррупционную экспертизу. </w:t>
      </w:r>
    </w:p>
    <w:p w:rsidR="00EA5D0C" w:rsidRPr="0050214A" w:rsidRDefault="00EA5D0C" w:rsidP="00453AE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ab/>
        <w:t xml:space="preserve">Данное заключение хранится в </w:t>
      </w:r>
      <w:r>
        <w:rPr>
          <w:rFonts w:ascii="Arial" w:hAnsi="Arial" w:cs="Arial"/>
        </w:rPr>
        <w:t>Администрации</w:t>
      </w:r>
      <w:r w:rsidRPr="00502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Катайгинского</w:t>
      </w:r>
      <w:r w:rsidRPr="0050214A">
        <w:rPr>
          <w:rFonts w:ascii="Arial" w:hAnsi="Arial" w:cs="Arial"/>
        </w:rPr>
        <w:t xml:space="preserve"> сельского поселения в соответствии с законодательством Российской Федерации об архивном деле.</w:t>
      </w:r>
    </w:p>
    <w:p w:rsidR="00EA5D0C" w:rsidRPr="0050214A" w:rsidRDefault="00EA5D0C" w:rsidP="00453AEC">
      <w:pPr>
        <w:pStyle w:val="NormalWeb"/>
        <w:spacing w:before="0" w:beforeAutospacing="0" w:after="0" w:afterAutospacing="0"/>
        <w:jc w:val="both"/>
      </w:pPr>
      <w:r w:rsidRPr="0050214A">
        <w:rPr>
          <w:rFonts w:ascii="Arial" w:hAnsi="Arial" w:cs="Arial"/>
        </w:rPr>
        <w:tab/>
      </w:r>
    </w:p>
    <w:p w:rsidR="00EA5D0C" w:rsidRPr="00453AEC" w:rsidRDefault="00EA5D0C" w:rsidP="00453AEC">
      <w:pPr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Pr="00453AEC">
        <w:rPr>
          <w:rFonts w:ascii="Arial" w:hAnsi="Arial" w:cs="Arial"/>
          <w:sz w:val="22"/>
          <w:szCs w:val="22"/>
        </w:rPr>
        <w:t>Приложение к Порядку проведения антикоррупционной экспертизы нормативных правовых актов и их проектов в Администрации Катайгинского сельского поселения</w:t>
      </w:r>
    </w:p>
    <w:p w:rsidR="00EA5D0C" w:rsidRDefault="00EA5D0C" w:rsidP="00453AE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A5D0C" w:rsidRPr="00453AEC" w:rsidRDefault="00EA5D0C" w:rsidP="00453AEC">
      <w:pPr>
        <w:autoSpaceDE w:val="0"/>
        <w:autoSpaceDN w:val="0"/>
        <w:adjustRightInd w:val="0"/>
        <w:jc w:val="both"/>
        <w:outlineLvl w:val="1"/>
      </w:pPr>
    </w:p>
    <w:p w:rsidR="00EA5D0C" w:rsidRPr="00453AEC" w:rsidRDefault="00EA5D0C" w:rsidP="00453AEC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ЗАКЛЮЧЕНИЕ</w:t>
      </w:r>
    </w:p>
    <w:p w:rsidR="00EA5D0C" w:rsidRPr="00453AEC" w:rsidRDefault="00EA5D0C" w:rsidP="00453AE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 xml:space="preserve">по результатам проведения экспертизы правового акта </w:t>
      </w:r>
    </w:p>
    <w:p w:rsidR="00EA5D0C" w:rsidRPr="00453AEC" w:rsidRDefault="00EA5D0C" w:rsidP="00453AE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(проекта нормативного правового акта)</w:t>
      </w:r>
    </w:p>
    <w:p w:rsidR="00EA5D0C" w:rsidRPr="00453AEC" w:rsidRDefault="00EA5D0C" w:rsidP="00453AEC">
      <w:pPr>
        <w:pStyle w:val="ConsPlusNonformat"/>
        <w:widowControl/>
        <w:rPr>
          <w:sz w:val="24"/>
          <w:szCs w:val="24"/>
        </w:rPr>
      </w:pP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Дата подготовки заключения</w:t>
      </w: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Место подготовки заключения</w:t>
      </w:r>
    </w:p>
    <w:p w:rsidR="00EA5D0C" w:rsidRDefault="00EA5D0C" w:rsidP="00453AEC">
      <w:pPr>
        <w:pStyle w:val="ConsPlusNonformat"/>
        <w:widowControl/>
      </w:pP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_______________________________________________________________________________________________________</w:t>
      </w:r>
    </w:p>
    <w:p w:rsidR="00EA5D0C" w:rsidRDefault="00EA5D0C" w:rsidP="00453AEC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(должность, Ф.И.О. специалиста, проводящего антикоррупционную экспертизу)</w:t>
      </w:r>
    </w:p>
    <w:p w:rsidR="00EA5D0C" w:rsidRDefault="00EA5D0C" w:rsidP="00453AEC">
      <w:pPr>
        <w:pStyle w:val="ConsPlusNonformat"/>
        <w:widowControl/>
        <w:jc w:val="both"/>
      </w:pPr>
      <w:r w:rsidRPr="00453AEC">
        <w:rPr>
          <w:rFonts w:ascii="Arial" w:hAnsi="Arial" w:cs="Arial"/>
          <w:sz w:val="24"/>
          <w:szCs w:val="24"/>
        </w:rPr>
        <w:t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постановлением Администрации Катайгинского сельского поселения от ___ _________ г.  № ___  "Об  утверждении  порядка  проведения антикоррупционной   экспертизы   нормативных   правовых   актов и их проектов  в Администрации Катайгинского сельского поселения»,  проведена экспертиза</w:t>
      </w:r>
      <w:r>
        <w:t xml:space="preserve"> ________________________________________________________________________________________________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(обозначение вида акта, заголовок (наименование), место и дата издания, 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номер НПА, проходящего антикоррупционную экспертизу)</w:t>
      </w:r>
    </w:p>
    <w:p w:rsidR="00EA5D0C" w:rsidRDefault="00EA5D0C" w:rsidP="00453AEC">
      <w:pPr>
        <w:pStyle w:val="ConsPlusNonformat"/>
        <w:widowControl/>
      </w:pP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в  целях выявления в нем положений, способствующих созданию   условий   для проявления коррупции.</w:t>
      </w: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 xml:space="preserve">    Вариант 1: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 w:rsidRPr="00453AEC">
        <w:rPr>
          <w:rFonts w:ascii="Arial" w:hAnsi="Arial" w:cs="Arial"/>
          <w:sz w:val="24"/>
          <w:szCs w:val="24"/>
        </w:rPr>
        <w:t xml:space="preserve">    В представленном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(проект нормативного правового акта)</w:t>
      </w: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не  выявлены  положения, способствующие созданию условий   для   проявления</w:t>
      </w:r>
    </w:p>
    <w:p w:rsidR="00EA5D0C" w:rsidRPr="00453AEC" w:rsidRDefault="00EA5D0C" w:rsidP="00453A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коррупции.</w:t>
      </w: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Вариант 2: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 w:rsidRPr="00453AEC">
        <w:rPr>
          <w:rFonts w:ascii="Arial" w:hAnsi="Arial" w:cs="Arial"/>
          <w:sz w:val="24"/>
          <w:szCs w:val="24"/>
        </w:rPr>
        <w:t xml:space="preserve">    В представленном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EA5D0C" w:rsidRDefault="00EA5D0C" w:rsidP="00453AEC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(проект нормативного правового акта)</w:t>
      </w: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выявлены  положения,  способствующие  созданию  условий    для   проявления</w:t>
      </w:r>
    </w:p>
    <w:p w:rsidR="00EA5D0C" w:rsidRPr="00453AEC" w:rsidRDefault="00EA5D0C" w:rsidP="00453A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3AEC">
        <w:rPr>
          <w:rFonts w:ascii="Arial" w:hAnsi="Arial" w:cs="Arial"/>
          <w:sz w:val="24"/>
          <w:szCs w:val="24"/>
        </w:rPr>
        <w:t>коррупции &lt;*&gt;.</w:t>
      </w:r>
    </w:p>
    <w:p w:rsidR="00EA5D0C" w:rsidRPr="00453AEC" w:rsidRDefault="00EA5D0C" w:rsidP="00453AE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A5D0C" w:rsidRDefault="00EA5D0C" w:rsidP="00453AEC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453AEC">
        <w:rPr>
          <w:rFonts w:ascii="Arial" w:hAnsi="Arial" w:cs="Arial"/>
          <w:sz w:val="24"/>
          <w:szCs w:val="24"/>
        </w:rPr>
        <w:t>Специалист         (подпись)        (инициалы, фамилия</w:t>
      </w:r>
      <w:r>
        <w:rPr>
          <w:rFonts w:ascii="Arial" w:hAnsi="Arial" w:cs="Arial"/>
          <w:sz w:val="22"/>
          <w:szCs w:val="22"/>
        </w:rPr>
        <w:t>)</w:t>
      </w:r>
    </w:p>
    <w:p w:rsidR="00EA5D0C" w:rsidRDefault="00EA5D0C" w:rsidP="00453AE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EA5D0C" w:rsidRDefault="00EA5D0C" w:rsidP="00453AEC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EA5D0C" w:rsidRDefault="00EA5D0C" w:rsidP="00453AEC">
      <w:pPr>
        <w:autoSpaceDE w:val="0"/>
        <w:autoSpaceDN w:val="0"/>
        <w:adjustRightInd w:val="0"/>
        <w:ind w:firstLine="540"/>
        <w:jc w:val="both"/>
        <w:outlineLvl w:val="1"/>
      </w:pPr>
      <w:r w:rsidRPr="00453AEC">
        <w:rPr>
          <w:rFonts w:ascii="Arial" w:hAnsi="Arial" w:cs="Arial"/>
          <w:sz w:val="22"/>
          <w:szCs w:val="22"/>
        </w:rPr>
        <w:t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коррупциогенные факторы</w:t>
      </w:r>
      <w:r>
        <w:t>.</w:t>
      </w: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>
      <w:pPr>
        <w:rPr>
          <w:sz w:val="20"/>
          <w:szCs w:val="20"/>
        </w:rPr>
      </w:pPr>
    </w:p>
    <w:p w:rsidR="00EA5D0C" w:rsidRDefault="00EA5D0C" w:rsidP="00453AEC"/>
    <w:p w:rsidR="00EA5D0C" w:rsidRPr="00EA22EC" w:rsidRDefault="00EA5D0C" w:rsidP="00453AEC">
      <w:pPr>
        <w:jc w:val="both"/>
        <w:sectPr w:rsidR="00EA5D0C" w:rsidRPr="00EA22EC">
          <w:endnotePr>
            <w:numFmt w:val="decimal"/>
          </w:endnotePr>
          <w:pgSz w:w="11907" w:h="16840"/>
          <w:pgMar w:top="851" w:right="851" w:bottom="851" w:left="1701" w:header="851" w:footer="567" w:gutter="0"/>
          <w:cols w:space="720"/>
        </w:sectPr>
      </w:pPr>
    </w:p>
    <w:p w:rsidR="00EA5D0C" w:rsidRDefault="00EA5D0C" w:rsidP="00453AEC">
      <w:pPr>
        <w:ind w:left="4962"/>
      </w:pPr>
    </w:p>
    <w:sectPr w:rsidR="00EA5D0C" w:rsidSect="00AA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38"/>
    <w:rsid w:val="00003AC0"/>
    <w:rsid w:val="0002621B"/>
    <w:rsid w:val="00040BE0"/>
    <w:rsid w:val="00054507"/>
    <w:rsid w:val="00072E89"/>
    <w:rsid w:val="0007656C"/>
    <w:rsid w:val="0008042D"/>
    <w:rsid w:val="000E460F"/>
    <w:rsid w:val="00136CF8"/>
    <w:rsid w:val="00161AF6"/>
    <w:rsid w:val="00174E50"/>
    <w:rsid w:val="001E7D40"/>
    <w:rsid w:val="002D0725"/>
    <w:rsid w:val="00306B6F"/>
    <w:rsid w:val="00361BDF"/>
    <w:rsid w:val="003E2573"/>
    <w:rsid w:val="00412310"/>
    <w:rsid w:val="00452929"/>
    <w:rsid w:val="00453AEC"/>
    <w:rsid w:val="004834A8"/>
    <w:rsid w:val="004A203A"/>
    <w:rsid w:val="0050214A"/>
    <w:rsid w:val="00540257"/>
    <w:rsid w:val="0059415B"/>
    <w:rsid w:val="005E0B05"/>
    <w:rsid w:val="00612B58"/>
    <w:rsid w:val="006448F5"/>
    <w:rsid w:val="006A6E2B"/>
    <w:rsid w:val="006B54B7"/>
    <w:rsid w:val="006E404B"/>
    <w:rsid w:val="00710A26"/>
    <w:rsid w:val="0074781F"/>
    <w:rsid w:val="00787567"/>
    <w:rsid w:val="007E5C3B"/>
    <w:rsid w:val="007F0B4F"/>
    <w:rsid w:val="00844A3D"/>
    <w:rsid w:val="008601C2"/>
    <w:rsid w:val="00861238"/>
    <w:rsid w:val="00863FE5"/>
    <w:rsid w:val="008D5065"/>
    <w:rsid w:val="008E04BF"/>
    <w:rsid w:val="009A643D"/>
    <w:rsid w:val="009B4ACA"/>
    <w:rsid w:val="009C1B8B"/>
    <w:rsid w:val="00A63D57"/>
    <w:rsid w:val="00A90A89"/>
    <w:rsid w:val="00AA0BAC"/>
    <w:rsid w:val="00AF67BC"/>
    <w:rsid w:val="00B1189B"/>
    <w:rsid w:val="00B52DD4"/>
    <w:rsid w:val="00BF7DF6"/>
    <w:rsid w:val="00C733C5"/>
    <w:rsid w:val="00CC0549"/>
    <w:rsid w:val="00D30A00"/>
    <w:rsid w:val="00E2268B"/>
    <w:rsid w:val="00EA22EC"/>
    <w:rsid w:val="00EA5D0C"/>
    <w:rsid w:val="00EF5643"/>
    <w:rsid w:val="00F31E00"/>
    <w:rsid w:val="00FB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861238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uiPriority w:val="99"/>
    <w:rsid w:val="00861238"/>
    <w:pPr>
      <w:widowControl w:val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1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612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1290</Words>
  <Characters>7359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Андрей</dc:creator>
  <cp:keywords/>
  <dc:description/>
  <cp:lastModifiedBy>User</cp:lastModifiedBy>
  <cp:revision>8</cp:revision>
  <cp:lastPrinted>2017-04-11T08:53:00Z</cp:lastPrinted>
  <dcterms:created xsi:type="dcterms:W3CDTF">2017-04-06T07:20:00Z</dcterms:created>
  <dcterms:modified xsi:type="dcterms:W3CDTF">2017-04-11T09:01:00Z</dcterms:modified>
</cp:coreProperties>
</file>